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36C0A" w14:textId="77777777" w:rsidR="00A5729F" w:rsidRPr="006D6FD7" w:rsidRDefault="00A5729F" w:rsidP="00F96CAC">
      <w:pPr>
        <w:pStyle w:val="Heading1"/>
        <w:spacing w:after="240"/>
      </w:pPr>
      <w:r w:rsidRPr="006D6FD7">
        <w:t>Your Pet Does Not Need an Antibiotic Today!</w:t>
      </w:r>
      <w:r w:rsidRPr="006D6FD7">
        <w:tab/>
      </w:r>
    </w:p>
    <w:p w14:paraId="34148045" w14:textId="77777777" w:rsidR="00B502EB" w:rsidRDefault="00B502EB" w:rsidP="00B502EB">
      <w:pPr>
        <w:spacing w:after="240"/>
        <w:rPr>
          <w:b/>
        </w:rPr>
        <w:sectPr w:rsidR="00B502EB" w:rsidSect="006D6FD7">
          <w:footerReference w:type="default" r:id="rId8"/>
          <w:type w:val="continuous"/>
          <w:pgSz w:w="12240" w:h="15840"/>
          <w:pgMar w:top="540" w:right="1440" w:bottom="1440" w:left="1440" w:header="0" w:footer="720" w:gutter="0"/>
          <w:cols w:space="720"/>
          <w:docGrid w:linePitch="360"/>
        </w:sectPr>
      </w:pPr>
    </w:p>
    <w:p w14:paraId="1189993B" w14:textId="77777777" w:rsidR="00B502EB" w:rsidRDefault="00A5729F" w:rsidP="00F96CAC">
      <w:pPr>
        <w:spacing w:after="120"/>
      </w:pPr>
      <w:r w:rsidRPr="00A5729F">
        <w:rPr>
          <w:b/>
        </w:rPr>
        <w:t>Patient Name:</w:t>
      </w:r>
      <w:r w:rsidR="00B502EB">
        <w:t xml:space="preserve"> __________________________</w:t>
      </w:r>
    </w:p>
    <w:p w14:paraId="66C82ED1" w14:textId="77777777" w:rsidR="00B502EB" w:rsidRDefault="00B502EB" w:rsidP="00120B3A">
      <w:pPr>
        <w:ind w:left="90"/>
        <w:sectPr w:rsidR="00B502EB" w:rsidSect="00B502EB">
          <w:type w:val="continuous"/>
          <w:pgSz w:w="12240" w:h="15840"/>
          <w:pgMar w:top="540" w:right="1440" w:bottom="1440" w:left="1440" w:header="0" w:footer="720" w:gutter="0"/>
          <w:cols w:num="2" w:space="720"/>
          <w:docGrid w:linePitch="360"/>
        </w:sectPr>
      </w:pPr>
      <w:r w:rsidRPr="00A5729F">
        <w:rPr>
          <w:b/>
        </w:rPr>
        <w:t>Date:</w:t>
      </w:r>
      <w:r>
        <w:t xml:space="preserve"> _______________________________</w:t>
      </w:r>
      <w:r w:rsidR="00120B3A">
        <w:t>__</w:t>
      </w:r>
    </w:p>
    <w:p w14:paraId="28B90595" w14:textId="77777777" w:rsidR="00A5729F" w:rsidRDefault="00A5729F" w:rsidP="004A3821">
      <w:pPr>
        <w:pStyle w:val="ParagraphBackground"/>
        <w:spacing w:after="0"/>
      </w:pPr>
      <w:r>
        <w:t>Good news! Based on a complete examination and the history you provided, your pet does not need treatment with an antibiotic. Here are some other recommendations to help your pet feel better.</w:t>
      </w:r>
    </w:p>
    <w:p w14:paraId="5D17F00E" w14:textId="77777777" w:rsidR="00A5729F" w:rsidRPr="00B502EB" w:rsidRDefault="00A5729F" w:rsidP="004A3821">
      <w:pPr>
        <w:pStyle w:val="Heading2"/>
      </w:pPr>
      <w:r w:rsidRPr="00B502EB">
        <w:t>FINDINGS FROM TODAY’S VISIT:</w:t>
      </w:r>
    </w:p>
    <w:p w14:paraId="7A613B80" w14:textId="77777777" w:rsidR="00A5729F" w:rsidRDefault="00A5729F" w:rsidP="00A5729F">
      <w:pPr>
        <w:pStyle w:val="ListParagraph"/>
        <w:numPr>
          <w:ilvl w:val="0"/>
          <w:numId w:val="7"/>
        </w:numPr>
        <w:spacing w:after="120" w:line="240" w:lineRule="auto"/>
        <w:contextualSpacing w:val="0"/>
        <w:sectPr w:rsidR="00A5729F" w:rsidSect="006D6FD7">
          <w:type w:val="continuous"/>
          <w:pgSz w:w="12240" w:h="15840"/>
          <w:pgMar w:top="540" w:right="1440" w:bottom="1440" w:left="1440" w:header="0" w:footer="720" w:gutter="0"/>
          <w:cols w:space="720"/>
          <w:docGrid w:linePitch="360"/>
        </w:sectPr>
      </w:pPr>
    </w:p>
    <w:p w14:paraId="7F348559" w14:textId="7268E358" w:rsidR="00A5729F" w:rsidRDefault="006E26A3" w:rsidP="00B502EB">
      <w:pPr>
        <w:spacing w:after="120" w:line="240" w:lineRule="auto"/>
      </w:pPr>
      <w:sdt>
        <w:sdtPr>
          <w:id w:val="-100882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EB">
            <w:rPr>
              <w:rFonts w:ascii="MS Gothic" w:eastAsia="MS Gothic" w:hAnsi="MS Gothic" w:hint="eastAsia"/>
            </w:rPr>
            <w:t>☐</w:t>
          </w:r>
        </w:sdtContent>
      </w:sdt>
      <w:r w:rsidR="00B502EB">
        <w:t xml:space="preserve">  Diarrhea (lasts about 5</w:t>
      </w:r>
      <w:r w:rsidR="00F359B1">
        <w:t>–</w:t>
      </w:r>
      <w:r w:rsidR="00A5729F">
        <w:t>7 days)</w:t>
      </w:r>
    </w:p>
    <w:p w14:paraId="1CEC9E3F" w14:textId="3CE68B13" w:rsidR="00A5729F" w:rsidRDefault="006E26A3" w:rsidP="00B502EB">
      <w:pPr>
        <w:spacing w:after="120" w:line="240" w:lineRule="auto"/>
      </w:pPr>
      <w:sdt>
        <w:sdtPr>
          <w:id w:val="169688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EB">
            <w:rPr>
              <w:rFonts w:ascii="MS Gothic" w:eastAsia="MS Gothic" w:hAnsi="MS Gothic" w:hint="eastAsia"/>
            </w:rPr>
            <w:t>☐</w:t>
          </w:r>
        </w:sdtContent>
      </w:sdt>
      <w:r w:rsidR="00B502EB">
        <w:t xml:space="preserve">  </w:t>
      </w:r>
      <w:r w:rsidR="00A5729F">
        <w:t xml:space="preserve">Cough (lasts </w:t>
      </w:r>
      <w:r w:rsidR="00B502EB">
        <w:t>about 7</w:t>
      </w:r>
      <w:r w:rsidR="00F359B1">
        <w:t>–</w:t>
      </w:r>
      <w:r w:rsidR="00A5729F">
        <w:t>10 days)</w:t>
      </w:r>
    </w:p>
    <w:p w14:paraId="3C7F948E" w14:textId="73722527" w:rsidR="00A5729F" w:rsidRDefault="006E26A3" w:rsidP="004A3821">
      <w:pPr>
        <w:spacing w:after="120" w:line="240" w:lineRule="auto"/>
        <w:ind w:left="324" w:hanging="324"/>
      </w:pPr>
      <w:sdt>
        <w:sdtPr>
          <w:id w:val="-91238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EB">
            <w:rPr>
              <w:rFonts w:ascii="MS Gothic" w:eastAsia="MS Gothic" w:hAnsi="MS Gothic" w:hint="eastAsia"/>
            </w:rPr>
            <w:t>☐</w:t>
          </w:r>
        </w:sdtContent>
      </w:sdt>
      <w:r w:rsidR="00B502EB">
        <w:t xml:space="preserve">  </w:t>
      </w:r>
      <w:r w:rsidR="00A5729F">
        <w:t>Cat urin</w:t>
      </w:r>
      <w:r w:rsidR="00B502EB">
        <w:t>ary tract inflammation/</w:t>
      </w:r>
      <w:proofErr w:type="gramStart"/>
      <w:r w:rsidR="00B502EB">
        <w:t>cystitis</w:t>
      </w:r>
      <w:proofErr w:type="gramEnd"/>
      <w:r w:rsidR="00B502EB">
        <w:br/>
        <w:t>(discomfort lasts about 3</w:t>
      </w:r>
      <w:r w:rsidR="00F359B1">
        <w:t>–</w:t>
      </w:r>
      <w:r w:rsidR="00A5729F">
        <w:t>5 days)</w:t>
      </w:r>
    </w:p>
    <w:p w14:paraId="0572D1DF" w14:textId="0BB58945" w:rsidR="00B502EB" w:rsidRDefault="006E26A3" w:rsidP="00B502EB">
      <w:pPr>
        <w:spacing w:after="120" w:line="240" w:lineRule="auto"/>
        <w:ind w:left="270"/>
      </w:pPr>
      <w:sdt>
        <w:sdtPr>
          <w:id w:val="170667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F9">
            <w:rPr>
              <w:rFonts w:ascii="MS Gothic" w:eastAsia="MS Gothic" w:hAnsi="MS Gothic" w:hint="eastAsia"/>
            </w:rPr>
            <w:t>☐</w:t>
          </w:r>
        </w:sdtContent>
      </w:sdt>
      <w:r w:rsidR="00B502EB">
        <w:t xml:space="preserve">  </w:t>
      </w:r>
      <w:r w:rsidR="00A5729F">
        <w:t>Vomiting</w:t>
      </w:r>
    </w:p>
    <w:p w14:paraId="20EA1A07" w14:textId="77777777" w:rsidR="00B502EB" w:rsidRDefault="006E26A3" w:rsidP="00B502EB">
      <w:pPr>
        <w:spacing w:after="120" w:line="240" w:lineRule="auto"/>
        <w:ind w:left="270"/>
      </w:pPr>
      <w:sdt>
        <w:sdtPr>
          <w:id w:val="87397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EB">
            <w:rPr>
              <w:rFonts w:ascii="MS Gothic" w:eastAsia="MS Gothic" w:hAnsi="MS Gothic" w:hint="eastAsia"/>
            </w:rPr>
            <w:t>☐</w:t>
          </w:r>
        </w:sdtContent>
      </w:sdt>
      <w:r w:rsidR="00B502EB">
        <w:t xml:space="preserve">  </w:t>
      </w:r>
      <w:r w:rsidR="00A5729F">
        <w:t>Nose discharge, with or without sneezing</w:t>
      </w:r>
    </w:p>
    <w:p w14:paraId="4FF532FE" w14:textId="77777777" w:rsidR="00A5729F" w:rsidRDefault="006E26A3" w:rsidP="00B502EB">
      <w:pPr>
        <w:spacing w:after="120" w:line="240" w:lineRule="auto"/>
        <w:ind w:left="270"/>
        <w:sectPr w:rsidR="00A5729F" w:rsidSect="00120B3A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sdt>
        <w:sdtPr>
          <w:id w:val="142530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EB">
            <w:rPr>
              <w:rFonts w:ascii="MS Gothic" w:eastAsia="MS Gothic" w:hAnsi="MS Gothic" w:hint="eastAsia"/>
            </w:rPr>
            <w:t>☐</w:t>
          </w:r>
        </w:sdtContent>
      </w:sdt>
      <w:r w:rsidR="00B502EB">
        <w:t xml:space="preserve">  </w:t>
      </w:r>
      <w:r w:rsidR="00A5729F">
        <w:t>Other: _________________</w:t>
      </w:r>
      <w:r w:rsidR="00B502EB">
        <w:t>___________</w:t>
      </w:r>
      <w:r w:rsidR="00120B3A">
        <w:t>_</w:t>
      </w:r>
    </w:p>
    <w:p w14:paraId="0CB219CF" w14:textId="6E564832" w:rsidR="00A5729F" w:rsidRPr="0052159C" w:rsidRDefault="00A5729F" w:rsidP="00B502EB">
      <w:pPr>
        <w:spacing w:before="240" w:after="240" w:line="240" w:lineRule="auto"/>
        <w:rPr>
          <w:i/>
        </w:rPr>
      </w:pPr>
      <w:r w:rsidRPr="0052159C">
        <w:rPr>
          <w:rStyle w:val="Emphasis"/>
        </w:rPr>
        <w:t xml:space="preserve">Antibiotics will not help these conditions </w:t>
      </w:r>
      <w:r w:rsidR="00F359B1">
        <w:rPr>
          <w:rStyle w:val="Emphasis"/>
        </w:rPr>
        <w:t>as they</w:t>
      </w:r>
      <w:r w:rsidR="00F359B1" w:rsidRPr="0052159C">
        <w:rPr>
          <w:rStyle w:val="Emphasis"/>
        </w:rPr>
        <w:t xml:space="preserve"> </w:t>
      </w:r>
      <w:r w:rsidRPr="0052159C">
        <w:rPr>
          <w:rStyle w:val="Emphasis"/>
        </w:rPr>
        <w:t xml:space="preserve">are not usually caused by bacteria. Sometimes </w:t>
      </w:r>
      <w:r w:rsidR="0092282C" w:rsidRPr="0052159C">
        <w:rPr>
          <w:rStyle w:val="Emphasis"/>
        </w:rPr>
        <w:t xml:space="preserve">bacteria </w:t>
      </w:r>
      <w:r w:rsidR="0052159C" w:rsidRPr="0052159C">
        <w:rPr>
          <w:rStyle w:val="Emphasis"/>
        </w:rPr>
        <w:t xml:space="preserve">do </w:t>
      </w:r>
      <w:r w:rsidR="0092282C" w:rsidRPr="0052159C">
        <w:rPr>
          <w:rStyle w:val="Emphasis"/>
        </w:rPr>
        <w:t xml:space="preserve">cause diarrhea, but </w:t>
      </w:r>
      <w:r w:rsidRPr="0052159C">
        <w:rPr>
          <w:rStyle w:val="Emphasis"/>
        </w:rPr>
        <w:t xml:space="preserve">most often </w:t>
      </w:r>
      <w:r w:rsidR="0092282C" w:rsidRPr="0052159C">
        <w:rPr>
          <w:rStyle w:val="Emphasis"/>
        </w:rPr>
        <w:t xml:space="preserve">it </w:t>
      </w:r>
      <w:r w:rsidRPr="0052159C">
        <w:rPr>
          <w:rStyle w:val="Emphasis"/>
        </w:rPr>
        <w:t>resolves on its own</w:t>
      </w:r>
      <w:r w:rsidR="00834D4E" w:rsidRPr="0052159C">
        <w:rPr>
          <w:rStyle w:val="Emphasis"/>
        </w:rPr>
        <w:t>. Antibiotics should be used only when needed</w:t>
      </w:r>
      <w:r w:rsidR="00590D70" w:rsidRPr="0052159C">
        <w:rPr>
          <w:rStyle w:val="Emphasis"/>
        </w:rPr>
        <w:t>, because unneeded antibiotics can cause harmful side effects and promote antibiotic resistance</w:t>
      </w:r>
      <w:r w:rsidR="00834D4E" w:rsidRPr="0052159C">
        <w:rPr>
          <w:rStyle w:val="Emphasis"/>
        </w:rPr>
        <w:t>.</w:t>
      </w:r>
    </w:p>
    <w:p w14:paraId="2794E461" w14:textId="77777777" w:rsidR="00A5729F" w:rsidRDefault="00A5729F" w:rsidP="00120B3A">
      <w:pPr>
        <w:pStyle w:val="Heading2"/>
      </w:pPr>
      <w:r>
        <w:t xml:space="preserve">HELP YOUR PET BY </w:t>
      </w:r>
      <w:r w:rsidRPr="00B502EB">
        <w:t>DOING</w:t>
      </w:r>
      <w:r>
        <w:t xml:space="preserve"> THE FOLLOWING:</w:t>
      </w:r>
    </w:p>
    <w:p w14:paraId="160A3056" w14:textId="77777777" w:rsidR="00A5729F" w:rsidRDefault="00A5729F" w:rsidP="00A5729F">
      <w:pPr>
        <w:pStyle w:val="ListParagraph"/>
        <w:numPr>
          <w:ilvl w:val="0"/>
          <w:numId w:val="8"/>
        </w:numPr>
        <w:spacing w:after="120" w:line="240" w:lineRule="auto"/>
        <w:contextualSpacing w:val="0"/>
        <w:sectPr w:rsidR="00A5729F" w:rsidSect="007712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ED1794" w14:textId="77777777" w:rsidR="00A5729F" w:rsidRDefault="006E26A3" w:rsidP="00EC27BB">
      <w:pPr>
        <w:spacing w:after="120" w:line="240" w:lineRule="auto"/>
        <w:ind w:left="360" w:hanging="360"/>
      </w:pPr>
      <w:sdt>
        <w:sdtPr>
          <w:id w:val="-126745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3A">
            <w:rPr>
              <w:rFonts w:ascii="MS Gothic" w:eastAsia="MS Gothic" w:hAnsi="MS Gothic" w:hint="eastAsia"/>
            </w:rPr>
            <w:t>☐</w:t>
          </w:r>
        </w:sdtContent>
      </w:sdt>
      <w:r w:rsidR="00120B3A">
        <w:t xml:space="preserve">  </w:t>
      </w:r>
      <w:r w:rsidR="00A5729F">
        <w:t>Feed a bland diet. Recommended diet(s): ________________________</w:t>
      </w:r>
      <w:r w:rsidR="00EC27BB">
        <w:t>_____________</w:t>
      </w:r>
    </w:p>
    <w:p w14:paraId="65AE556A" w14:textId="77777777" w:rsidR="00A5729F" w:rsidRDefault="006E26A3" w:rsidP="004A3821">
      <w:pPr>
        <w:spacing w:after="120" w:line="240" w:lineRule="auto"/>
        <w:ind w:left="342" w:hanging="342"/>
      </w:pPr>
      <w:sdt>
        <w:sdtPr>
          <w:id w:val="-64288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3A">
            <w:rPr>
              <w:rFonts w:ascii="MS Gothic" w:eastAsia="MS Gothic" w:hAnsi="MS Gothic" w:hint="eastAsia"/>
            </w:rPr>
            <w:t>☐</w:t>
          </w:r>
        </w:sdtContent>
      </w:sdt>
      <w:r w:rsidR="00120B3A">
        <w:t xml:space="preserve">  </w:t>
      </w:r>
      <w:r w:rsidR="00A5729F">
        <w:t>Ensure your</w:t>
      </w:r>
      <w:r w:rsidR="00120B3A">
        <w:t xml:space="preserve"> pet drinks enough. Offer a few </w:t>
      </w:r>
      <w:r w:rsidR="00A5729F">
        <w:t>water sources, and wet the food.</w:t>
      </w:r>
    </w:p>
    <w:p w14:paraId="6C0FBCBD" w14:textId="77777777" w:rsidR="00A61EB3" w:rsidRDefault="006E26A3" w:rsidP="00A61EB3">
      <w:pPr>
        <w:spacing w:after="120" w:line="240" w:lineRule="auto"/>
      </w:pPr>
      <w:sdt>
        <w:sdtPr>
          <w:id w:val="-20010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3A">
            <w:rPr>
              <w:rFonts w:ascii="MS Gothic" w:eastAsia="MS Gothic" w:hAnsi="MS Gothic" w:hint="eastAsia"/>
            </w:rPr>
            <w:t>☐</w:t>
          </w:r>
        </w:sdtContent>
      </w:sdt>
      <w:r w:rsidR="00120B3A">
        <w:t xml:space="preserve">  </w:t>
      </w:r>
      <w:r w:rsidR="00A5729F">
        <w:t xml:space="preserve">Warm up food to </w:t>
      </w:r>
      <w:r w:rsidR="00590D70" w:rsidRPr="0052159C">
        <w:t>enhance</w:t>
      </w:r>
      <w:r w:rsidR="00A5729F" w:rsidRPr="0052159C">
        <w:t xml:space="preserve"> </w:t>
      </w:r>
      <w:r w:rsidR="00A5729F">
        <w:t xml:space="preserve">its smell. </w:t>
      </w:r>
    </w:p>
    <w:p w14:paraId="32C89AD1" w14:textId="77777777" w:rsidR="00EC27BB" w:rsidRDefault="006E26A3" w:rsidP="004A3821">
      <w:pPr>
        <w:spacing w:after="120" w:line="240" w:lineRule="auto"/>
        <w:ind w:left="342" w:hanging="342"/>
      </w:pPr>
      <w:sdt>
        <w:sdtPr>
          <w:id w:val="8836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EB3">
            <w:rPr>
              <w:rFonts w:ascii="MS Gothic" w:eastAsia="MS Gothic" w:hAnsi="MS Gothic" w:hint="eastAsia"/>
            </w:rPr>
            <w:t>☐</w:t>
          </w:r>
        </w:sdtContent>
      </w:sdt>
      <w:r w:rsidR="00A61EB3">
        <w:t xml:space="preserve">  </w:t>
      </w:r>
      <w:r w:rsidR="00DC39F7">
        <w:t>To prevent sharing a viral infection, keep your pet away from other animals for __</w:t>
      </w:r>
      <w:r w:rsidR="00EC27BB">
        <w:t>____ days</w:t>
      </w:r>
      <w:r w:rsidR="004A3821">
        <w:t>.</w:t>
      </w:r>
    </w:p>
    <w:p w14:paraId="54E81D04" w14:textId="77777777" w:rsidR="00A5729F" w:rsidRDefault="006E26A3" w:rsidP="00EC27BB">
      <w:pPr>
        <w:spacing w:after="120" w:line="240" w:lineRule="auto"/>
        <w:ind w:left="360" w:hanging="360"/>
      </w:pPr>
      <w:sdt>
        <w:sdtPr>
          <w:id w:val="-156917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BB">
            <w:rPr>
              <w:rFonts w:ascii="MS Gothic" w:eastAsia="MS Gothic" w:hAnsi="MS Gothic" w:hint="eastAsia"/>
            </w:rPr>
            <w:t>☐</w:t>
          </w:r>
        </w:sdtContent>
      </w:sdt>
      <w:r w:rsidR="00120B3A">
        <w:t xml:space="preserve">  </w:t>
      </w:r>
      <w:r w:rsidR="00DC39F7">
        <w:t>Limit exercise. Your pet needs to rest.</w:t>
      </w:r>
      <w:r w:rsidR="00A61EB3">
        <w:t xml:space="preserve"> </w:t>
      </w:r>
    </w:p>
    <w:p w14:paraId="67ADFB2B" w14:textId="77777777" w:rsidR="00A5729F" w:rsidRDefault="006E26A3" w:rsidP="004A3821">
      <w:pPr>
        <w:spacing w:after="120" w:line="240" w:lineRule="auto"/>
        <w:ind w:left="342" w:hanging="342"/>
      </w:pPr>
      <w:sdt>
        <w:sdtPr>
          <w:id w:val="94049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9F7">
            <w:rPr>
              <w:rFonts w:ascii="MS Gothic" w:eastAsia="MS Gothic" w:hAnsi="MS Gothic" w:hint="eastAsia"/>
            </w:rPr>
            <w:t>☐</w:t>
          </w:r>
        </w:sdtContent>
      </w:sdt>
      <w:r w:rsidR="00120B3A">
        <w:t xml:space="preserve">  </w:t>
      </w:r>
      <w:r w:rsidR="00DC39F7">
        <w:t>Use a humidifier or place your pet in the bathroom (not the shower) and run hot water in the shower.</w:t>
      </w:r>
    </w:p>
    <w:p w14:paraId="18897CDC" w14:textId="77777777" w:rsidR="00120B3A" w:rsidRDefault="006E26A3" w:rsidP="00DC39F7">
      <w:pPr>
        <w:spacing w:before="120" w:after="120" w:line="240" w:lineRule="auto"/>
      </w:pPr>
      <w:sdt>
        <w:sdtPr>
          <w:id w:val="10940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3A">
            <w:rPr>
              <w:rFonts w:ascii="MS Gothic" w:eastAsia="MS Gothic" w:hAnsi="MS Gothic" w:hint="eastAsia"/>
            </w:rPr>
            <w:t>☐</w:t>
          </w:r>
        </w:sdtContent>
      </w:sdt>
      <w:r w:rsidR="00120B3A">
        <w:t xml:space="preserve">  </w:t>
      </w:r>
      <w:r w:rsidR="00A5729F">
        <w:t>O</w:t>
      </w:r>
      <w:r w:rsidR="00DC39F7">
        <w:t>ther:</w:t>
      </w:r>
      <w:r w:rsidR="00120B3A">
        <w:t xml:space="preserve"> </w:t>
      </w:r>
      <w:r w:rsidR="00DC39F7">
        <w:t xml:space="preserve"> _</w:t>
      </w:r>
      <w:r w:rsidR="00120B3A">
        <w:t>_____________________________</w:t>
      </w:r>
      <w:r w:rsidR="00DC39F7">
        <w:t>_</w:t>
      </w:r>
    </w:p>
    <w:p w14:paraId="6D87CE66" w14:textId="77777777" w:rsidR="00DC39F7" w:rsidRDefault="00120B3A" w:rsidP="00EC27BB">
      <w:pPr>
        <w:spacing w:before="120" w:after="120" w:line="240" w:lineRule="auto"/>
        <w:ind w:left="360"/>
      </w:pPr>
      <w:r>
        <w:t>______</w:t>
      </w:r>
      <w:r w:rsidR="00DC39F7">
        <w:t>____________________________</w:t>
      </w:r>
      <w:r w:rsidR="00EC27BB">
        <w:t>_</w:t>
      </w:r>
      <w:r w:rsidR="00DC39F7">
        <w:t>__</w:t>
      </w:r>
    </w:p>
    <w:p w14:paraId="0E060E07" w14:textId="77777777" w:rsidR="00A5729F" w:rsidRDefault="00DC39F7" w:rsidP="00EC27BB">
      <w:pPr>
        <w:spacing w:before="120" w:after="0" w:line="240" w:lineRule="auto"/>
        <w:ind w:left="360"/>
        <w:sectPr w:rsidR="00A5729F" w:rsidSect="00120B3A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>
        <w:t>_______</w:t>
      </w:r>
      <w:r w:rsidR="00EC27BB">
        <w:t>______________________________</w:t>
      </w:r>
      <w:r w:rsidR="00120B3A">
        <w:br/>
      </w:r>
    </w:p>
    <w:p w14:paraId="1954D679" w14:textId="77777777" w:rsidR="00A5729F" w:rsidRDefault="00A5729F" w:rsidP="00DC39F7">
      <w:pPr>
        <w:pStyle w:val="Heading2"/>
        <w:spacing w:before="0"/>
      </w:pPr>
      <w:r>
        <w:t>NON-</w:t>
      </w:r>
      <w:r w:rsidRPr="00F96CAC">
        <w:t>ANTIBIOTIC</w:t>
      </w:r>
      <w:r>
        <w:t xml:space="preserve"> MEDICTIONS:</w:t>
      </w:r>
    </w:p>
    <w:p w14:paraId="66B48EB6" w14:textId="77777777" w:rsidR="00A5729F" w:rsidRDefault="006E26A3" w:rsidP="00120B3A">
      <w:pPr>
        <w:spacing w:after="120" w:line="240" w:lineRule="auto"/>
        <w:ind w:left="432" w:hanging="432"/>
      </w:pPr>
      <w:sdt>
        <w:sdtPr>
          <w:id w:val="41321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3A">
            <w:rPr>
              <w:rFonts w:ascii="MS Gothic" w:eastAsia="MS Gothic" w:hAnsi="MS Gothic" w:hint="eastAsia"/>
            </w:rPr>
            <w:t>☐</w:t>
          </w:r>
        </w:sdtContent>
      </w:sdt>
      <w:r w:rsidR="00120B3A">
        <w:t xml:space="preserve">  </w:t>
      </w:r>
      <w:r w:rsidR="00A5729F">
        <w:t>Prescribed today: _______________________________________________________________</w:t>
      </w:r>
      <w:r w:rsidR="00120B3A">
        <w:t>___</w:t>
      </w:r>
    </w:p>
    <w:p w14:paraId="37D3C325" w14:textId="77777777" w:rsidR="00A5729F" w:rsidRDefault="006E26A3" w:rsidP="00F96CAC">
      <w:pPr>
        <w:spacing w:after="240"/>
      </w:pPr>
      <w:sdt>
        <w:sdtPr>
          <w:id w:val="73821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3A">
            <w:rPr>
              <w:rFonts w:ascii="MS Gothic" w:eastAsia="MS Gothic" w:hAnsi="MS Gothic" w:hint="eastAsia"/>
            </w:rPr>
            <w:t>☐</w:t>
          </w:r>
        </w:sdtContent>
      </w:sdt>
      <w:r w:rsidR="00120B3A">
        <w:t xml:space="preserve">  </w:t>
      </w:r>
      <w:r w:rsidR="00A5729F">
        <w:t>Recommended, if needed: ________________________________________________________</w:t>
      </w:r>
      <w:r w:rsidR="00120B3A">
        <w:t>___</w:t>
      </w:r>
    </w:p>
    <w:p w14:paraId="51F232EA" w14:textId="77777777" w:rsidR="00A5729F" w:rsidRDefault="00A5729F" w:rsidP="00F96CAC">
      <w:pPr>
        <w:pStyle w:val="Heading2"/>
      </w:pPr>
      <w:r>
        <w:t>FOLLOW-</w:t>
      </w:r>
      <w:r w:rsidRPr="00120B3A">
        <w:t>UP</w:t>
      </w:r>
      <w:r>
        <w:t>:</w:t>
      </w:r>
    </w:p>
    <w:p w14:paraId="539817FE" w14:textId="77777777" w:rsidR="00A5729F" w:rsidRPr="00B6235C" w:rsidRDefault="006E26A3" w:rsidP="004A3821">
      <w:pPr>
        <w:spacing w:after="120" w:line="240" w:lineRule="auto"/>
        <w:ind w:left="342" w:hanging="342"/>
      </w:pPr>
      <w:sdt>
        <w:sdtPr>
          <w:id w:val="-105014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CAC">
            <w:rPr>
              <w:rFonts w:ascii="MS Gothic" w:eastAsia="MS Gothic" w:hAnsi="MS Gothic" w:hint="eastAsia"/>
            </w:rPr>
            <w:t>☐</w:t>
          </w:r>
        </w:sdtContent>
      </w:sdt>
      <w:r w:rsidR="00F96CAC">
        <w:t xml:space="preserve">  </w:t>
      </w:r>
      <w:r w:rsidR="00EC27BB">
        <w:t>P</w:t>
      </w:r>
      <w:r w:rsidR="00EC27BB" w:rsidRPr="00B6235C">
        <w:t xml:space="preserve">lease call or visit the clinic </w:t>
      </w:r>
      <w:r w:rsidR="00EC27BB">
        <w:t>i</w:t>
      </w:r>
      <w:r w:rsidR="00A5729F" w:rsidRPr="00B6235C">
        <w:t>f your pet is not better in ______ days, if</w:t>
      </w:r>
      <w:r w:rsidR="004A3821">
        <w:t xml:space="preserve"> your pet’s</w:t>
      </w:r>
      <w:bookmarkStart w:id="0" w:name="_GoBack"/>
      <w:bookmarkEnd w:id="0"/>
      <w:r w:rsidR="004A3821">
        <w:t xml:space="preserve"> condition</w:t>
      </w:r>
      <w:r w:rsidR="00EC27BB">
        <w:t xml:space="preserve"> gets</w:t>
      </w:r>
      <w:r w:rsidR="004A3821">
        <w:t xml:space="preserve"> </w:t>
      </w:r>
      <w:r w:rsidR="00A5729F" w:rsidRPr="00B6235C">
        <w:t>worse</w:t>
      </w:r>
      <w:r w:rsidR="00EC27BB">
        <w:t>, or if you have other concerns</w:t>
      </w:r>
      <w:r w:rsidR="00A5729F" w:rsidRPr="00B6235C">
        <w:t>.</w:t>
      </w:r>
    </w:p>
    <w:p w14:paraId="0CDD5513" w14:textId="77777777" w:rsidR="00F96CAC" w:rsidRDefault="00F96CAC" w:rsidP="00F96CAC">
      <w:pPr>
        <w:spacing w:after="120" w:line="240" w:lineRule="auto"/>
        <w:sectPr w:rsidR="00F96CAC" w:rsidSect="00A5729F">
          <w:footerReference w:type="default" r:id="rId9"/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22157FAA" w14:textId="77777777" w:rsidR="00A5729F" w:rsidRDefault="006E26A3" w:rsidP="00F96CAC">
      <w:pPr>
        <w:spacing w:after="120" w:line="240" w:lineRule="auto"/>
      </w:pPr>
      <w:sdt>
        <w:sdtPr>
          <w:id w:val="75024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CAC">
            <w:rPr>
              <w:rFonts w:ascii="MS Gothic" w:eastAsia="MS Gothic" w:hAnsi="MS Gothic" w:hint="eastAsia"/>
            </w:rPr>
            <w:t>☐</w:t>
          </w:r>
        </w:sdtContent>
      </w:sdt>
      <w:r w:rsidR="00F96CAC">
        <w:t xml:space="preserve">  </w:t>
      </w:r>
      <w:r w:rsidR="00A5729F">
        <w:t>Recheck exam: ________________________</w:t>
      </w:r>
    </w:p>
    <w:p w14:paraId="2DCF545B" w14:textId="77777777" w:rsidR="00F96CAC" w:rsidRDefault="006E26A3" w:rsidP="00F96CAC">
      <w:pPr>
        <w:spacing w:after="120" w:line="240" w:lineRule="auto"/>
      </w:pPr>
      <w:sdt>
        <w:sdtPr>
          <w:id w:val="-183560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CAC">
            <w:rPr>
              <w:rFonts w:ascii="MS Gothic" w:eastAsia="MS Gothic" w:hAnsi="MS Gothic" w:hint="eastAsia"/>
            </w:rPr>
            <w:t>☐</w:t>
          </w:r>
        </w:sdtContent>
      </w:sdt>
      <w:r w:rsidR="00F96CAC">
        <w:t xml:space="preserve">  Clinic phone: __________________________</w:t>
      </w:r>
    </w:p>
    <w:p w14:paraId="05E3F85C" w14:textId="77777777" w:rsidR="00F96CAC" w:rsidRDefault="00F96CAC" w:rsidP="00F96CAC">
      <w:pPr>
        <w:spacing w:after="240" w:line="240" w:lineRule="auto"/>
        <w:sectPr w:rsidR="00F96CAC" w:rsidSect="00F96CAC">
          <w:type w:val="continuous"/>
          <w:pgSz w:w="12240" w:h="15840"/>
          <w:pgMar w:top="540" w:right="1440" w:bottom="1440" w:left="1440" w:header="720" w:footer="720" w:gutter="0"/>
          <w:cols w:num="2" w:space="360"/>
          <w:docGrid w:linePitch="360"/>
        </w:sectPr>
      </w:pPr>
    </w:p>
    <w:p w14:paraId="15BB97F9" w14:textId="77777777" w:rsidR="00A5729F" w:rsidRDefault="006E26A3" w:rsidP="00F96CAC">
      <w:pPr>
        <w:spacing w:after="360" w:line="240" w:lineRule="auto"/>
      </w:pPr>
      <w:sdt>
        <w:sdtPr>
          <w:id w:val="45823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CAC">
            <w:rPr>
              <w:rFonts w:ascii="MS Gothic" w:eastAsia="MS Gothic" w:hAnsi="MS Gothic" w:hint="eastAsia"/>
            </w:rPr>
            <w:t>☐</w:t>
          </w:r>
        </w:sdtContent>
      </w:sdt>
      <w:r w:rsidR="00F96CAC">
        <w:t xml:space="preserve">  </w:t>
      </w:r>
      <w:r w:rsidR="00A5729F">
        <w:t>Other: _________________________________________________________________________</w:t>
      </w:r>
      <w:r w:rsidR="00F96CAC">
        <w:t>__</w:t>
      </w:r>
    </w:p>
    <w:p w14:paraId="58C1E7EC" w14:textId="77777777" w:rsidR="00F96CAC" w:rsidRDefault="00F96CAC" w:rsidP="00F96CAC">
      <w:pPr>
        <w:spacing w:before="240" w:after="120"/>
      </w:pPr>
      <w:r>
        <w:t>Signed:  ________________________________________________</w:t>
      </w:r>
    </w:p>
    <w:p w14:paraId="21EB38FB" w14:textId="77777777" w:rsidR="00CC4911" w:rsidRDefault="00A5729F" w:rsidP="00F96CAC">
      <w:pPr>
        <w:pStyle w:val="NormalSmall"/>
        <w:rPr>
          <w:rStyle w:val="Hyperlink"/>
        </w:rPr>
      </w:pPr>
      <w:r>
        <w:br/>
      </w:r>
      <w:hyperlink r:id="rId10" w:history="1">
        <w:r w:rsidR="0092282C">
          <w:rPr>
            <w:rStyle w:val="Hyperlink"/>
          </w:rPr>
          <w:t>MDH Antimicrobial Use and Resistance Basics (www.health.state.mn.us/diseases/antibioticresistance/basics)</w:t>
        </w:r>
      </w:hyperlink>
    </w:p>
    <w:p w14:paraId="57F5AC68" w14:textId="77777777" w:rsidR="00F359B1" w:rsidRDefault="00F359B1" w:rsidP="00F96CAC">
      <w:pPr>
        <w:pStyle w:val="NormalSmall"/>
      </w:pPr>
      <w:r>
        <w:rPr>
          <w:rStyle w:val="Hyperlink"/>
        </w:rPr>
        <w:t>University of Minnesota Antimicrobial Resistance and Stewardship Initiative (</w:t>
      </w:r>
      <w:hyperlink r:id="rId11" w:history="1">
        <w:r w:rsidRPr="00F359B1">
          <w:rPr>
            <w:rStyle w:val="Hyperlink"/>
          </w:rPr>
          <w:t>https://arsi.umn.edu</w:t>
        </w:r>
      </w:hyperlink>
      <w:r>
        <w:rPr>
          <w:color w:val="000000" w:themeColor="text1"/>
          <w:u w:val="single"/>
        </w:rPr>
        <w:t xml:space="preserve">) </w:t>
      </w:r>
    </w:p>
    <w:p w14:paraId="70126D19" w14:textId="2D7F507D" w:rsidR="00D3587B" w:rsidRPr="00F359B1" w:rsidRDefault="00F96CAC" w:rsidP="007075F9">
      <w:pPr>
        <w:pStyle w:val="AddressBlockDate"/>
      </w:pPr>
      <w:r w:rsidRPr="00F359B1">
        <w:rPr>
          <w:i/>
        </w:rPr>
        <w:t xml:space="preserve">To obtain this information in a different format, </w:t>
      </w:r>
      <w:r w:rsidR="007075F9">
        <w:rPr>
          <w:i/>
        </w:rPr>
        <w:t xml:space="preserve">contact </w:t>
      </w:r>
      <w:hyperlink r:id="rId12" w:history="1">
        <w:r w:rsidR="007075F9">
          <w:rPr>
            <w:rStyle w:val="Hyperlink"/>
            <w:i/>
          </w:rPr>
          <w:t>cavsnet@umn.edu</w:t>
        </w:r>
      </w:hyperlink>
      <w:r w:rsidR="0092282C" w:rsidRPr="00F359B1">
        <w:rPr>
          <w:i/>
        </w:rPr>
        <w:t>.</w:t>
      </w:r>
      <w:r w:rsidR="00F359B1" w:rsidRPr="00F359B1">
        <w:rPr>
          <w:i/>
        </w:rPr>
        <w:tab/>
      </w:r>
      <w:r w:rsidR="00F359B1" w:rsidRPr="00F359B1">
        <w:rPr>
          <w:i/>
        </w:rPr>
        <w:tab/>
      </w:r>
      <w:r w:rsidR="00F359B1" w:rsidRPr="00F359B1">
        <w:rPr>
          <w:i/>
        </w:rPr>
        <w:tab/>
      </w:r>
      <w:r w:rsidR="00F359B1" w:rsidRPr="00F359B1">
        <w:rPr>
          <w:i/>
        </w:rPr>
        <w:tab/>
        <w:t>1/20</w:t>
      </w:r>
      <w:r w:rsidR="00FF2D19">
        <w:rPr>
          <w:i/>
        </w:rPr>
        <w:t>20</w:t>
      </w:r>
    </w:p>
    <w:sectPr w:rsidR="00D3587B" w:rsidRPr="00F359B1" w:rsidSect="007075F9">
      <w:headerReference w:type="default" r:id="rId13"/>
      <w:footerReference w:type="default" r:id="rId14"/>
      <w:type w:val="continuous"/>
      <w:pgSz w:w="12240" w:h="15840"/>
      <w:pgMar w:top="720" w:right="1440" w:bottom="720" w:left="1440" w:header="432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FA949" w14:textId="77777777" w:rsidR="006E26A3" w:rsidRDefault="006E26A3" w:rsidP="00D36495">
      <w:r>
        <w:separator/>
      </w:r>
    </w:p>
  </w:endnote>
  <w:endnote w:type="continuationSeparator" w:id="0">
    <w:p w14:paraId="6F848E18" w14:textId="77777777" w:rsidR="006E26A3" w:rsidRDefault="006E26A3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4A935" w14:textId="1786363A" w:rsidR="0077122D" w:rsidRDefault="007075F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6C6375" wp14:editId="0697333F">
          <wp:simplePos x="0" y="0"/>
          <wp:positionH relativeFrom="margin">
            <wp:posOffset>0</wp:posOffset>
          </wp:positionH>
          <wp:positionV relativeFrom="paragraph">
            <wp:posOffset>204719</wp:posOffset>
          </wp:positionV>
          <wp:extent cx="1626235" cy="232410"/>
          <wp:effectExtent l="0" t="0" r="0" b="0"/>
          <wp:wrapNone/>
          <wp:docPr id="11" name="Picture 1" descr="Minnesota Department of Health logo" title="Minnesota Department of Health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Minnesota Department of Health logo" title="Minnesota Department of Health logo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9AB75F8" wp14:editId="247F98C5">
          <wp:simplePos x="0" y="0"/>
          <wp:positionH relativeFrom="column">
            <wp:posOffset>2210765</wp:posOffset>
          </wp:positionH>
          <wp:positionV relativeFrom="paragraph">
            <wp:posOffset>-2893</wp:posOffset>
          </wp:positionV>
          <wp:extent cx="2102262" cy="566154"/>
          <wp:effectExtent l="0" t="0" r="0" b="5715"/>
          <wp:wrapTight wrapText="bothSides">
            <wp:wrapPolygon edited="0">
              <wp:start x="1175" y="0"/>
              <wp:lineTo x="0" y="11636"/>
              <wp:lineTo x="0" y="16000"/>
              <wp:lineTo x="5286" y="21091"/>
              <wp:lineTo x="9201" y="21091"/>
              <wp:lineTo x="19577" y="21091"/>
              <wp:lineTo x="21339" y="16727"/>
              <wp:lineTo x="21339" y="0"/>
              <wp:lineTo x="1175" y="0"/>
            </wp:wrapPolygon>
          </wp:wrapTight>
          <wp:docPr id="12" name="Picture 12" descr="Antimicrobial Resistance and Stewardship Initiative logo" title="Antimicrobial Resistance and Stewardship Initiative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I_logos-0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262" cy="566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59C">
      <w:rPr>
        <w:noProof/>
      </w:rPr>
      <w:drawing>
        <wp:anchor distT="0" distB="0" distL="114300" distR="114300" simplePos="0" relativeHeight="251662336" behindDoc="0" locked="0" layoutInCell="1" allowOverlap="1" wp14:anchorId="72D6D020" wp14:editId="5F23A53D">
          <wp:simplePos x="0" y="0"/>
          <wp:positionH relativeFrom="margin">
            <wp:align>right</wp:align>
          </wp:positionH>
          <wp:positionV relativeFrom="paragraph">
            <wp:posOffset>-177201</wp:posOffset>
          </wp:positionV>
          <wp:extent cx="838200" cy="739775"/>
          <wp:effectExtent l="0" t="0" r="0" b="3175"/>
          <wp:wrapNone/>
          <wp:docPr id="13" name="Picture 13" descr="Antibiotics Only When Needed (O.W.N.) logo" title="Antibiotics Only When Needed (O.W.N.)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ntibiotics Only When Needed (O.W.N.) logo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43DC6" w14:textId="77777777" w:rsidR="0077122D" w:rsidRDefault="00771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7287F0F7" w14:textId="58B52B35" w:rsidR="0077122D" w:rsidRDefault="0077122D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FF2D19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7594" w14:textId="77777777" w:rsidR="006E26A3" w:rsidRDefault="006E26A3" w:rsidP="00D36495">
      <w:r>
        <w:separator/>
      </w:r>
    </w:p>
  </w:footnote>
  <w:footnote w:type="continuationSeparator" w:id="0">
    <w:p w14:paraId="77BB7B6D" w14:textId="77777777" w:rsidR="006E26A3" w:rsidRDefault="006E26A3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B26E" w14:textId="77777777" w:rsidR="0077122D" w:rsidRPr="00D552D7" w:rsidRDefault="0077122D" w:rsidP="001E09DA">
    <w:pPr>
      <w:pStyle w:val="Header"/>
    </w:pPr>
    <w:r>
      <w:t>HEADER REPEATS FROM PAGE 2 ONward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54B10E8"/>
    <w:multiLevelType w:val="hybridMultilevel"/>
    <w:tmpl w:val="E32466A4"/>
    <w:lvl w:ilvl="0" w:tplc="C7803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3DA931FE"/>
    <w:multiLevelType w:val="hybridMultilevel"/>
    <w:tmpl w:val="AE822CF6"/>
    <w:lvl w:ilvl="0" w:tplc="C7803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65666"/>
    <w:multiLevelType w:val="hybridMultilevel"/>
    <w:tmpl w:val="5AE2E6BE"/>
    <w:lvl w:ilvl="0" w:tplc="C7803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2CD6"/>
    <w:multiLevelType w:val="hybridMultilevel"/>
    <w:tmpl w:val="A90A630C"/>
    <w:lvl w:ilvl="0" w:tplc="C7803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9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192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488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B3A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6DA0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6540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59BF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382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3FC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59C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D70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6FD7"/>
    <w:rsid w:val="006D7009"/>
    <w:rsid w:val="006D751B"/>
    <w:rsid w:val="006E12BB"/>
    <w:rsid w:val="006E17EA"/>
    <w:rsid w:val="006E2424"/>
    <w:rsid w:val="006E26A3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5F9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22D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4D4E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3C60"/>
    <w:rsid w:val="008541ED"/>
    <w:rsid w:val="008545C9"/>
    <w:rsid w:val="00855393"/>
    <w:rsid w:val="008558C6"/>
    <w:rsid w:val="00855A83"/>
    <w:rsid w:val="00857C0B"/>
    <w:rsid w:val="0086006C"/>
    <w:rsid w:val="0086086B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282C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29F"/>
    <w:rsid w:val="00A57A54"/>
    <w:rsid w:val="00A57BCD"/>
    <w:rsid w:val="00A60642"/>
    <w:rsid w:val="00A6067B"/>
    <w:rsid w:val="00A60D33"/>
    <w:rsid w:val="00A613D9"/>
    <w:rsid w:val="00A61A01"/>
    <w:rsid w:val="00A61B58"/>
    <w:rsid w:val="00A61EB3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2EB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1F0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587B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5F10"/>
    <w:rsid w:val="00D8639F"/>
    <w:rsid w:val="00D86627"/>
    <w:rsid w:val="00D86FE6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39F7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7BB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59B1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CAC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2D19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F7D6E"/>
  <w15:docId w15:val="{23D15B2D-BFB0-4A2A-A024-CE43EFD4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9F"/>
    <w:pPr>
      <w:spacing w:before="0" w:after="160" w:line="259" w:lineRule="auto"/>
    </w:pPr>
    <w:rPr>
      <w:rFonts w:asciiTheme="minorHAnsi" w:eastAsiaTheme="minorHAnsi" w:hAnsiTheme="minorHAnsi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6D6FD7"/>
    <w:pPr>
      <w:keepNext/>
      <w:keepLines/>
      <w:spacing w:before="360" w:after="36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2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4A3821"/>
    <w:pPr>
      <w:suppressAutoHyphens/>
      <w:spacing w:before="16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28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A5729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6D6FD7"/>
    <w:rPr>
      <w:rFonts w:eastAsiaTheme="majorEastAsia" w:cstheme="majorBidi"/>
      <w:b/>
      <w:color w:val="003A69" w:themeColor="accent6" w:themeShade="BF"/>
      <w:spacing w:val="-20"/>
      <w:sz w:val="52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4A3821"/>
    <w:rPr>
      <w:rFonts w:asciiTheme="minorHAnsi" w:eastAsiaTheme="majorEastAsia" w:hAnsiTheme="minorHAnsi" w:cstheme="majorBidi"/>
      <w:b/>
      <w:color w:val="003A69" w:themeColor="accent6" w:themeShade="BF"/>
      <w:spacing w:val="-10"/>
      <w:sz w:val="28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A5729F"/>
    <w:rPr>
      <w:rFonts w:asciiTheme="minorHAnsi" w:eastAsiaTheme="majorEastAsia" w:hAnsiTheme="minorHAnsi" w:cstheme="majorBidi"/>
      <w:color w:val="003A69" w:themeColor="accent6" w:themeShade="BF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F96CAC"/>
    <w:pPr>
      <w:spacing w:before="120" w:after="120"/>
    </w:pPr>
    <w:rPr>
      <w:rFonts w:cs="Calibri"/>
      <w:color w:val="000000"/>
      <w:sz w:val="20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F96CAC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F96CAC"/>
    <w:pPr>
      <w:spacing w:before="12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4A3821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  <w:spacing w:after="120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character" w:styleId="CommentReference">
    <w:name w:val="annotation reference"/>
    <w:basedOn w:val="DefaultParagraphFont"/>
    <w:semiHidden/>
    <w:unhideWhenUsed/>
    <w:locked/>
    <w:rsid w:val="001F65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1F6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6540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F6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6540"/>
    <w:rPr>
      <w:rFonts w:asciiTheme="minorHAnsi" w:eastAsia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vsnet@umn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i.umn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.state.mn.us/diseases/antibioticresistance/basics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rsi.umn.edu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health.state.mn.us/diseases/antibioticresistance/index.html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www.health.state.mn.us/diseases/antibioticresistance/own/index.htm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ud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D7C2CB94-3AFE-4D8B-B768-87B63A98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Pet Does Not Need an Antibiotic Today! Viral Prescription Pad</vt:lpstr>
    </vt:vector>
  </TitlesOfParts>
  <Company>Minnesota Department of Health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Pet Does Not Need an Antibiotic Today! Viral Prescription Pad</dc:title>
  <dc:subject/>
  <dc:creator>MN Dept. of Health</dc:creator>
  <cp:keywords/>
  <dc:description/>
  <cp:lastModifiedBy>Emma Leof</cp:lastModifiedBy>
  <cp:revision>2</cp:revision>
  <cp:lastPrinted>2019-05-20T18:09:00Z</cp:lastPrinted>
  <dcterms:created xsi:type="dcterms:W3CDTF">2020-01-08T18:55:00Z</dcterms:created>
  <dcterms:modified xsi:type="dcterms:W3CDTF">2020-01-08T18:55:00Z</dcterms:modified>
</cp:coreProperties>
</file>